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rPr>
          <w:rFonts w:hint="eastAsia" w:eastAsia="黑体"/>
          <w:sz w:val="44"/>
          <w:lang w:eastAsia="zh-CN"/>
        </w:rPr>
      </w:pPr>
      <w:r>
        <w:rPr>
          <w:rFonts w:hint="eastAsia"/>
          <w:sz w:val="44"/>
        </w:rPr>
        <w:t>奖惩情况表</w:t>
      </w:r>
    </w:p>
    <w:tbl>
      <w:tblPr>
        <w:tblStyle w:val="3"/>
        <w:tblW w:w="10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50"/>
        <w:gridCol w:w="766"/>
        <w:gridCol w:w="1709"/>
        <w:gridCol w:w="826"/>
        <w:gridCol w:w="840"/>
        <w:gridCol w:w="945"/>
        <w:gridCol w:w="1127"/>
        <w:gridCol w:w="84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考生编号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eastAsia="汉鼎简宋体"/>
                <w:sz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eastAsia="汉鼎简宋体"/>
                <w:sz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政 治面 貌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奖励情况</w:t>
            </w:r>
          </w:p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</w:p>
        </w:tc>
        <w:tc>
          <w:tcPr>
            <w:tcW w:w="8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汉鼎简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惩戒情况</w:t>
            </w:r>
          </w:p>
        </w:tc>
        <w:tc>
          <w:tcPr>
            <w:tcW w:w="8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汉鼎简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10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8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本人保证上述所填写信息真实、准确。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如有虚假，本人愿意承担一切责任。</w:t>
            </w: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</w:t>
            </w: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  <w:sz w:val="28"/>
              </w:rPr>
              <w:t>考生本人签名：</w:t>
            </w: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            </w:t>
            </w:r>
          </w:p>
          <w:p>
            <w:pPr>
              <w:spacing w:beforeLines="0" w:afterLines="0"/>
              <w:rPr>
                <w:rFonts w:hint="default" w:eastAsia="汉鼎简宋体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default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default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注：请填写本科期间奖惩情况。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宋体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3AF2"/>
    <w:rsid w:val="229B3CE4"/>
    <w:rsid w:val="2B513AF2"/>
    <w:rsid w:val="4E6864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1 + 宋体 居中"/>
    <w:basedOn w:val="2"/>
    <w:unhideWhenUsed/>
    <w:qFormat/>
    <w:uiPriority w:val="99"/>
    <w:pPr>
      <w:spacing w:before="0" w:beforeLines="0" w:after="0" w:afterLines="0" w:line="240" w:lineRule="auto"/>
      <w:jc w:val="center"/>
    </w:pPr>
    <w:rPr>
      <w:rFonts w:hint="eastAsia" w:ascii="黑体" w:hAnsi="黑体"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2018-03-21T11:52:00Z</dcterms:created>
  <dc:creator>蔡惠仙</dc:creator>
  <cp:lastModifiedBy>欧阳雪糕</cp:lastModifiedBy>
  <dcterms:modified xsi:type="dcterms:W3CDTF">2019-03-19T09:00:04Z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